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87" w:rsidRDefault="00F2376A" w:rsidP="00CA29F9">
      <w:pPr>
        <w:pStyle w:val="Heading1"/>
      </w:pPr>
      <w:r>
        <w:t>Math</w:t>
      </w:r>
      <w:bookmarkStart w:id="0" w:name="_GoBack"/>
      <w:bookmarkEnd w:id="0"/>
      <w:r>
        <w:t xml:space="preserve">ematical Finance </w:t>
      </w:r>
      <w:r w:rsidR="00CA29F9">
        <w:t>Master’s Program Career Information Form</w:t>
      </w:r>
      <w:r w:rsidR="008F0E8C">
        <w:t xml:space="preserve">   </w:t>
      </w:r>
    </w:p>
    <w:p w:rsidR="00CA29F9" w:rsidRDefault="00CA29F9" w:rsidP="00CA29F9"/>
    <w:p w:rsidR="00CA29F9" w:rsidRPr="00CA29F9" w:rsidRDefault="00F2376A" w:rsidP="00CA29F9">
      <w:r>
        <w:rPr>
          <w:b/>
          <w:u w:val="single"/>
        </w:rPr>
        <w:t>Second semester students</w:t>
      </w:r>
      <w:r w:rsidR="00CA29F9">
        <w:t xml:space="preserve"> in the Mathematical Finance Master’s program must </w:t>
      </w:r>
      <w:r w:rsidR="006B5687">
        <w:t xml:space="preserve">meet with the Director of Career Management Services </w:t>
      </w:r>
      <w:r>
        <w:t xml:space="preserve">to review </w:t>
      </w:r>
      <w:r w:rsidR="00CA29F9">
        <w:t xml:space="preserve">their </w:t>
      </w:r>
      <w:r w:rsidR="008F0E8C">
        <w:t>internship and job status</w:t>
      </w:r>
      <w:r w:rsidR="006B5687">
        <w:t xml:space="preserve">.  </w:t>
      </w:r>
      <w:r w:rsidR="008F0E8C">
        <w:t xml:space="preserve">They must also complete a </w:t>
      </w:r>
      <w:r w:rsidR="008F0E8C" w:rsidRPr="008F0E8C">
        <w:rPr>
          <w:b/>
        </w:rPr>
        <w:t>Report a Hire form</w:t>
      </w:r>
      <w:r w:rsidR="008F0E8C">
        <w:t xml:space="preserve"> on their student profile to report internships and jobs. </w:t>
      </w:r>
      <w:r w:rsidR="00CA29F9" w:rsidRPr="00CA29F9">
        <w:rPr>
          <w:b/>
        </w:rPr>
        <w:t>This is a graduation requirement</w:t>
      </w:r>
      <w:r w:rsidR="00CA29F9">
        <w:t xml:space="preserve">. </w:t>
      </w:r>
    </w:p>
    <w:p w:rsidR="00CA29F9" w:rsidRPr="00CA29F9" w:rsidRDefault="00CA29F9" w:rsidP="00CA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A29F9">
        <w:rPr>
          <w:b/>
        </w:rPr>
        <w:t>Student name:</w:t>
      </w:r>
      <w:r w:rsidRPr="00CA29F9">
        <w:rPr>
          <w:b/>
        </w:rPr>
        <w:tab/>
      </w:r>
      <w:r w:rsidRPr="00CA29F9">
        <w:rPr>
          <w:b/>
        </w:rPr>
        <w:tab/>
      </w:r>
      <w:r w:rsidRPr="00CA29F9">
        <w:rPr>
          <w:b/>
        </w:rPr>
        <w:tab/>
      </w:r>
      <w:r w:rsidRPr="00CA29F9">
        <w:rPr>
          <w:b/>
        </w:rPr>
        <w:tab/>
      </w:r>
      <w:r w:rsidRPr="00CA29F9">
        <w:rPr>
          <w:b/>
        </w:rPr>
        <w:tab/>
      </w:r>
      <w:r w:rsidRPr="00CA29F9">
        <w:rPr>
          <w:b/>
        </w:rPr>
        <w:tab/>
      </w:r>
      <w:r w:rsidRPr="00CA29F9">
        <w:rPr>
          <w:b/>
        </w:rPr>
        <w:tab/>
        <w:t>Graduation Date:</w:t>
      </w:r>
    </w:p>
    <w:p w:rsidR="00CA29F9" w:rsidRPr="00CA29F9" w:rsidRDefault="008F0E8C" w:rsidP="00CA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Rutgers email address: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29F9" w:rsidRPr="00CA29F9">
        <w:rPr>
          <w:b/>
        </w:rPr>
        <w:t>Personal email address:</w:t>
      </w:r>
    </w:p>
    <w:p w:rsidR="00CA29F9" w:rsidRDefault="00CA29F9">
      <w:pPr>
        <w:rPr>
          <w:b/>
        </w:rPr>
      </w:pPr>
      <w:r w:rsidRPr="00CA29F9">
        <w:rPr>
          <w:b/>
        </w:rPr>
        <w:t xml:space="preserve">Student Career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A29F9" w:rsidTr="00F2376A">
        <w:tc>
          <w:tcPr>
            <w:tcW w:w="1998" w:type="dxa"/>
            <w:shd w:val="clear" w:color="auto" w:fill="FFFF00"/>
          </w:tcPr>
          <w:p w:rsidR="00CA29F9" w:rsidRPr="00CA29F9" w:rsidRDefault="00CA29F9">
            <w:pPr>
              <w:rPr>
                <w:b/>
              </w:rPr>
            </w:pPr>
            <w:r w:rsidRPr="00CA29F9">
              <w:rPr>
                <w:b/>
              </w:rPr>
              <w:t>Semester</w:t>
            </w:r>
          </w:p>
        </w:tc>
        <w:tc>
          <w:tcPr>
            <w:tcW w:w="7578" w:type="dxa"/>
            <w:shd w:val="clear" w:color="auto" w:fill="FFFF00"/>
          </w:tcPr>
          <w:p w:rsidR="00CA29F9" w:rsidRPr="00CA29F9" w:rsidRDefault="00CA29F9" w:rsidP="00CA29F9">
            <w:pPr>
              <w:rPr>
                <w:b/>
              </w:rPr>
            </w:pPr>
            <w:r>
              <w:rPr>
                <w:b/>
              </w:rPr>
              <w:t>Career Status</w:t>
            </w:r>
          </w:p>
        </w:tc>
      </w:tr>
      <w:tr w:rsidR="00CA29F9" w:rsidTr="00F2376A">
        <w:tc>
          <w:tcPr>
            <w:tcW w:w="1998" w:type="dxa"/>
          </w:tcPr>
          <w:p w:rsidR="00CA29F9" w:rsidRDefault="00CA29F9">
            <w:pPr>
              <w:rPr>
                <w:b/>
              </w:rPr>
            </w:pPr>
            <w:r>
              <w:rPr>
                <w:b/>
              </w:rPr>
              <w:t xml:space="preserve">Fall: </w:t>
            </w:r>
          </w:p>
        </w:tc>
        <w:tc>
          <w:tcPr>
            <w:tcW w:w="7578" w:type="dxa"/>
          </w:tcPr>
          <w:p w:rsidR="00CA29F9" w:rsidRDefault="00CA29F9">
            <w:pPr>
              <w:rPr>
                <w:b/>
              </w:rPr>
            </w:pPr>
            <w:r>
              <w:rPr>
                <w:b/>
              </w:rPr>
              <w:t>Internship</w:t>
            </w:r>
            <w:r w:rsidR="008F0E8C">
              <w:rPr>
                <w:b/>
              </w:rPr>
              <w:t xml:space="preserve"> ( check)</w:t>
            </w:r>
            <w:r>
              <w:rPr>
                <w:b/>
              </w:rPr>
              <w:t>:</w:t>
            </w:r>
          </w:p>
          <w:p w:rsidR="00CA29F9" w:rsidRDefault="00CA29F9">
            <w:pPr>
              <w:rPr>
                <w:b/>
              </w:rPr>
            </w:pPr>
            <w:r>
              <w:rPr>
                <w:b/>
              </w:rPr>
              <w:t>Job</w:t>
            </w:r>
            <w:r w:rsidR="008F0E8C">
              <w:rPr>
                <w:b/>
              </w:rPr>
              <w:t xml:space="preserve"> (check)</w:t>
            </w:r>
            <w:r>
              <w:rPr>
                <w:b/>
              </w:rPr>
              <w:t>:</w:t>
            </w:r>
          </w:p>
          <w:p w:rsidR="00CA29F9" w:rsidRDefault="00CA29F9">
            <w:pPr>
              <w:rPr>
                <w:b/>
              </w:rPr>
            </w:pPr>
            <w:r>
              <w:rPr>
                <w:b/>
              </w:rPr>
              <w:t>Name of Company:</w:t>
            </w:r>
          </w:p>
          <w:p w:rsidR="00CA29F9" w:rsidRDefault="00CA29F9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CA29F9" w:rsidRDefault="00CA29F9">
            <w:pPr>
              <w:rPr>
                <w:b/>
              </w:rPr>
            </w:pPr>
            <w:r>
              <w:rPr>
                <w:b/>
              </w:rPr>
              <w:t>End date:</w:t>
            </w:r>
          </w:p>
          <w:p w:rsidR="00CA29F9" w:rsidRDefault="00CA29F9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  <w:p w:rsidR="00CA29F9" w:rsidRDefault="00CA29F9">
            <w:pPr>
              <w:rPr>
                <w:b/>
              </w:rPr>
            </w:pPr>
            <w:r>
              <w:rPr>
                <w:b/>
              </w:rPr>
              <w:t>Salary:</w:t>
            </w:r>
          </w:p>
          <w:p w:rsidR="00CA29F9" w:rsidRDefault="00CA29F9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CA29F9" w:rsidTr="00F2376A">
        <w:tc>
          <w:tcPr>
            <w:tcW w:w="1998" w:type="dxa"/>
          </w:tcPr>
          <w:p w:rsidR="00CA29F9" w:rsidRDefault="00CA29F9">
            <w:pPr>
              <w:rPr>
                <w:b/>
              </w:rPr>
            </w:pPr>
            <w:r>
              <w:rPr>
                <w:b/>
              </w:rPr>
              <w:t>Spring:</w:t>
            </w:r>
          </w:p>
        </w:tc>
        <w:tc>
          <w:tcPr>
            <w:tcW w:w="7578" w:type="dxa"/>
          </w:tcPr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Internship ( check):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Job (check):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Name of Company: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End date: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Salary:</w:t>
            </w:r>
          </w:p>
          <w:p w:rsidR="00CA29F9" w:rsidRDefault="008F0E8C" w:rsidP="008F0E8C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CA29F9" w:rsidTr="00F2376A">
        <w:tc>
          <w:tcPr>
            <w:tcW w:w="1998" w:type="dxa"/>
          </w:tcPr>
          <w:p w:rsidR="00CA29F9" w:rsidRDefault="00CA29F9">
            <w:pPr>
              <w:rPr>
                <w:b/>
              </w:rPr>
            </w:pPr>
            <w:r>
              <w:rPr>
                <w:b/>
              </w:rPr>
              <w:t>Fall:</w:t>
            </w:r>
          </w:p>
        </w:tc>
        <w:tc>
          <w:tcPr>
            <w:tcW w:w="7578" w:type="dxa"/>
          </w:tcPr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Internship ( check):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Job (check):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Name of Company: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End date: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Salary:</w:t>
            </w:r>
          </w:p>
          <w:p w:rsidR="00CA29F9" w:rsidRDefault="008F0E8C" w:rsidP="008F0E8C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CA29F9" w:rsidTr="00F2376A">
        <w:tc>
          <w:tcPr>
            <w:tcW w:w="1998" w:type="dxa"/>
          </w:tcPr>
          <w:p w:rsidR="00CA29F9" w:rsidRDefault="00CA29F9">
            <w:pPr>
              <w:rPr>
                <w:b/>
              </w:rPr>
            </w:pPr>
            <w:r>
              <w:rPr>
                <w:b/>
              </w:rPr>
              <w:t>Spring:</w:t>
            </w:r>
          </w:p>
        </w:tc>
        <w:tc>
          <w:tcPr>
            <w:tcW w:w="7578" w:type="dxa"/>
          </w:tcPr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Internship ( check):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Job (check):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Name of Company: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End date: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lastRenderedPageBreak/>
              <w:t>Salary:</w:t>
            </w:r>
          </w:p>
          <w:p w:rsidR="00CA29F9" w:rsidRDefault="008F0E8C" w:rsidP="008F0E8C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CA29F9" w:rsidTr="00F2376A">
        <w:tc>
          <w:tcPr>
            <w:tcW w:w="1998" w:type="dxa"/>
          </w:tcPr>
          <w:p w:rsidR="00CA29F9" w:rsidRDefault="00CA29F9">
            <w:pPr>
              <w:rPr>
                <w:b/>
              </w:rPr>
            </w:pPr>
            <w:r>
              <w:rPr>
                <w:b/>
              </w:rPr>
              <w:lastRenderedPageBreak/>
              <w:t>Fall:</w:t>
            </w:r>
          </w:p>
        </w:tc>
        <w:tc>
          <w:tcPr>
            <w:tcW w:w="7578" w:type="dxa"/>
          </w:tcPr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Internship ( check):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Job (check):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Name of Company: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End date: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Salary:</w:t>
            </w:r>
          </w:p>
          <w:p w:rsidR="00CA29F9" w:rsidRDefault="008F0E8C" w:rsidP="008F0E8C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CA29F9" w:rsidTr="00F2376A">
        <w:tc>
          <w:tcPr>
            <w:tcW w:w="1998" w:type="dxa"/>
          </w:tcPr>
          <w:p w:rsidR="00CA29F9" w:rsidRDefault="00CA29F9">
            <w:pPr>
              <w:rPr>
                <w:b/>
              </w:rPr>
            </w:pPr>
            <w:r>
              <w:rPr>
                <w:b/>
              </w:rPr>
              <w:t>Spring:</w:t>
            </w:r>
          </w:p>
        </w:tc>
        <w:tc>
          <w:tcPr>
            <w:tcW w:w="7578" w:type="dxa"/>
          </w:tcPr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Internship ( check):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Job (check):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Name of Company: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End date: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  <w:p w:rsidR="008F0E8C" w:rsidRDefault="008F0E8C" w:rsidP="008F0E8C">
            <w:pPr>
              <w:rPr>
                <w:b/>
              </w:rPr>
            </w:pPr>
            <w:r>
              <w:rPr>
                <w:b/>
              </w:rPr>
              <w:t>Salary:</w:t>
            </w:r>
          </w:p>
          <w:p w:rsidR="00CA29F9" w:rsidRDefault="008F0E8C" w:rsidP="008F0E8C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</w:tbl>
    <w:p w:rsidR="00CA29F9" w:rsidRDefault="00F2376A">
      <w:pPr>
        <w:rPr>
          <w:b/>
        </w:rPr>
      </w:pPr>
      <w:r>
        <w:rPr>
          <w:b/>
        </w:rPr>
        <w:t>August 21 2013.</w:t>
      </w:r>
    </w:p>
    <w:p w:rsidR="00CA29F9" w:rsidRPr="00CA29F9" w:rsidRDefault="00CA29F9">
      <w:pPr>
        <w:rPr>
          <w:b/>
        </w:rPr>
      </w:pPr>
    </w:p>
    <w:p w:rsidR="00CA29F9" w:rsidRDefault="00CA29F9"/>
    <w:p w:rsidR="00CA29F9" w:rsidRDefault="00CA29F9"/>
    <w:p w:rsidR="00CA29F9" w:rsidRDefault="00CA29F9"/>
    <w:p w:rsidR="00CA29F9" w:rsidRDefault="00CA29F9"/>
    <w:p w:rsidR="00CA29F9" w:rsidRDefault="00CA29F9"/>
    <w:sectPr w:rsidR="00CA29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87" w:rsidRDefault="006B5687" w:rsidP="008F0E8C">
      <w:pPr>
        <w:spacing w:after="0" w:line="240" w:lineRule="auto"/>
      </w:pPr>
      <w:r>
        <w:separator/>
      </w:r>
    </w:p>
  </w:endnote>
  <w:endnote w:type="continuationSeparator" w:id="0">
    <w:p w:rsidR="006B5687" w:rsidRDefault="006B5687" w:rsidP="008F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338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687" w:rsidRDefault="006B56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687" w:rsidRDefault="006B5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87" w:rsidRDefault="006B5687" w:rsidP="008F0E8C">
      <w:pPr>
        <w:spacing w:after="0" w:line="240" w:lineRule="auto"/>
      </w:pPr>
      <w:r>
        <w:separator/>
      </w:r>
    </w:p>
  </w:footnote>
  <w:footnote w:type="continuationSeparator" w:id="0">
    <w:p w:rsidR="006B5687" w:rsidRDefault="006B5687" w:rsidP="008F0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F9"/>
    <w:rsid w:val="002B7DBD"/>
    <w:rsid w:val="0067627A"/>
    <w:rsid w:val="00676662"/>
    <w:rsid w:val="006B5687"/>
    <w:rsid w:val="00786950"/>
    <w:rsid w:val="008F0E8C"/>
    <w:rsid w:val="009C4C3A"/>
    <w:rsid w:val="00CA29F9"/>
    <w:rsid w:val="00F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A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8C"/>
  </w:style>
  <w:style w:type="paragraph" w:styleId="Footer">
    <w:name w:val="footer"/>
    <w:basedOn w:val="Normal"/>
    <w:link w:val="FooterChar"/>
    <w:uiPriority w:val="99"/>
    <w:unhideWhenUsed/>
    <w:rsid w:val="008F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A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8C"/>
  </w:style>
  <w:style w:type="paragraph" w:styleId="Footer">
    <w:name w:val="footer"/>
    <w:basedOn w:val="Normal"/>
    <w:link w:val="FooterChar"/>
    <w:uiPriority w:val="99"/>
    <w:unhideWhenUsed/>
    <w:rsid w:val="008F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558213CB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F. Visser</dc:creator>
  <cp:lastModifiedBy>Carla F. Visser</cp:lastModifiedBy>
  <cp:revision>2</cp:revision>
  <cp:lastPrinted>2012-11-13T19:15:00Z</cp:lastPrinted>
  <dcterms:created xsi:type="dcterms:W3CDTF">2013-08-21T17:46:00Z</dcterms:created>
  <dcterms:modified xsi:type="dcterms:W3CDTF">2013-08-21T17:46:00Z</dcterms:modified>
</cp:coreProperties>
</file>